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5DD4" w14:textId="77777777" w:rsidR="004C386B" w:rsidRPr="00C70FBA" w:rsidRDefault="004C386B" w:rsidP="004C386B">
      <w:r w:rsidRPr="00C70FBA">
        <w:t>Date</w:t>
      </w:r>
    </w:p>
    <w:p w14:paraId="2E3838F3" w14:textId="77777777" w:rsidR="004C386B" w:rsidRPr="00C70FBA" w:rsidRDefault="004C386B" w:rsidP="004C386B"/>
    <w:p w14:paraId="3DED9F30" w14:textId="77777777" w:rsidR="004C386B" w:rsidRPr="00C70FBA" w:rsidRDefault="004C386B" w:rsidP="004C386B">
      <w:pPr>
        <w:rPr>
          <w:b/>
          <w:sz w:val="24"/>
        </w:rPr>
      </w:pPr>
      <w:r>
        <w:rPr>
          <w:b/>
          <w:sz w:val="24"/>
        </w:rPr>
        <w:t>Registered Mail</w:t>
      </w:r>
    </w:p>
    <w:p w14:paraId="6000D744" w14:textId="77777777" w:rsidR="004C386B" w:rsidRPr="00C70FBA" w:rsidRDefault="004C386B" w:rsidP="004C386B"/>
    <w:p w14:paraId="1B4F3BF3" w14:textId="77777777" w:rsidR="004C386B" w:rsidRPr="00C70FBA" w:rsidRDefault="004C386B" w:rsidP="004C386B">
      <w:r w:rsidRPr="00C70FBA">
        <w:t>Name</w:t>
      </w:r>
    </w:p>
    <w:p w14:paraId="49BB9080" w14:textId="77777777" w:rsidR="004C386B" w:rsidRPr="00C70FBA" w:rsidRDefault="004C386B" w:rsidP="004C386B">
      <w:r w:rsidRPr="00C70FBA">
        <w:t>Address</w:t>
      </w:r>
    </w:p>
    <w:p w14:paraId="3BA35352" w14:textId="77777777" w:rsidR="004C386B" w:rsidRPr="00C70FBA" w:rsidRDefault="004C386B" w:rsidP="004C386B">
      <w:r w:rsidRPr="00C70FBA">
        <w:t>City Prov PC</w:t>
      </w:r>
    </w:p>
    <w:p w14:paraId="03C03BF2" w14:textId="77777777" w:rsidR="004C386B" w:rsidRPr="00C70FBA" w:rsidRDefault="004C386B" w:rsidP="004C386B"/>
    <w:p w14:paraId="00C86D83" w14:textId="30CED07F" w:rsidR="004C386B" w:rsidRPr="00C70FBA" w:rsidRDefault="004C386B" w:rsidP="004C386B">
      <w:r w:rsidRPr="00C70FBA">
        <w:t xml:space="preserve">Dear </w:t>
      </w:r>
      <w:r w:rsidR="001D5819">
        <w:t>Caregiver</w:t>
      </w:r>
      <w:r w:rsidRPr="00C70FBA">
        <w:t>:</w:t>
      </w:r>
    </w:p>
    <w:p w14:paraId="241DEFB7" w14:textId="77777777" w:rsidR="004C386B" w:rsidRDefault="004C386B" w:rsidP="004C386B">
      <w:r w:rsidRPr="00C70FBA">
        <w:t xml:space="preserve">Further to our conversation of </w:t>
      </w:r>
      <w:r w:rsidRPr="00C70FBA">
        <w:rPr>
          <w:i/>
        </w:rPr>
        <w:t>[insert date]</w:t>
      </w:r>
      <w:r w:rsidRPr="00C70FBA">
        <w:t xml:space="preserve"> </w:t>
      </w:r>
      <w:r>
        <w:t xml:space="preserve">and letter dated </w:t>
      </w:r>
      <w:r>
        <w:rPr>
          <w:i/>
        </w:rPr>
        <w:t xml:space="preserve">[insert date] </w:t>
      </w:r>
      <w:r>
        <w:t>the cookie payment in question is still outstanding.</w:t>
      </w:r>
    </w:p>
    <w:p w14:paraId="2B821101" w14:textId="77777777" w:rsidR="004C386B" w:rsidRDefault="004C386B" w:rsidP="004C386B"/>
    <w:p w14:paraId="37D32A52" w14:textId="77777777" w:rsidR="004C386B" w:rsidRPr="00133BC5" w:rsidRDefault="004C386B" w:rsidP="004C386B">
      <w:r>
        <w:t>To prevent further collection action, please immediately pay the amount of $</w:t>
      </w:r>
      <w:r w:rsidRPr="00D46B33">
        <w:rPr>
          <w:i/>
        </w:rPr>
        <w:t>[insert amount owing]</w:t>
      </w:r>
      <w:r>
        <w:t xml:space="preserve"> by cash, certified </w:t>
      </w:r>
      <w:proofErr w:type="gramStart"/>
      <w:r>
        <w:t>cheque</w:t>
      </w:r>
      <w:proofErr w:type="gramEnd"/>
      <w:r>
        <w:t xml:space="preserve"> or money order.  Cheque or money order should be made payable to Girl Guides of Canada, BC</w:t>
      </w:r>
      <w:r w:rsidRPr="003A265D">
        <w:t xml:space="preserve"> Council.</w:t>
      </w:r>
      <w:r>
        <w:t xml:space="preserve">  Please write </w:t>
      </w:r>
      <w:r w:rsidRPr="00133BC5">
        <w:rPr>
          <w:i/>
        </w:rPr>
        <w:t>(Insert Unit Name)</w:t>
      </w:r>
      <w:r>
        <w:rPr>
          <w:i/>
        </w:rPr>
        <w:t xml:space="preserve"> </w:t>
      </w:r>
      <w:r>
        <w:t>on the memo line of the cheque.</w:t>
      </w:r>
    </w:p>
    <w:p w14:paraId="3B0B4A8B" w14:textId="77777777" w:rsidR="004C386B" w:rsidRPr="00C70FBA" w:rsidRDefault="004C386B" w:rsidP="004C386B"/>
    <w:p w14:paraId="3B3781E0" w14:textId="77777777" w:rsidR="004C386B" w:rsidRDefault="004C386B" w:rsidP="004C386B">
      <w:r>
        <w:t>If necessary, we can set up a payment schedule which would be suitable to all parties concerned. However, we do need your immediate attention to this payment.</w:t>
      </w:r>
    </w:p>
    <w:p w14:paraId="5B7E3DDF" w14:textId="77777777" w:rsidR="004C386B" w:rsidRDefault="004C386B" w:rsidP="004C386B"/>
    <w:p w14:paraId="15188981" w14:textId="77777777" w:rsidR="004C386B" w:rsidRDefault="004C386B" w:rsidP="004C386B">
      <w:r>
        <w:t xml:space="preserve">If we have not heard from you by </w:t>
      </w:r>
      <w:r w:rsidRPr="00D46B33">
        <w:rPr>
          <w:i/>
        </w:rPr>
        <w:t>[insert date 10 days from date of mailing of letter]</w:t>
      </w:r>
      <w:r>
        <w:t xml:space="preserve">, further </w:t>
      </w:r>
      <w:r w:rsidRPr="00772C08">
        <w:t>collection steps</w:t>
      </w:r>
      <w:r>
        <w:t xml:space="preserve"> will be taken.</w:t>
      </w:r>
    </w:p>
    <w:p w14:paraId="695FC625" w14:textId="77777777" w:rsidR="004C386B" w:rsidRDefault="004C386B" w:rsidP="004C386B"/>
    <w:p w14:paraId="1A4160B2" w14:textId="77777777" w:rsidR="004C386B" w:rsidRPr="00C70FBA" w:rsidRDefault="004C386B" w:rsidP="004C386B">
      <w:r w:rsidRPr="00C70FBA">
        <w:t>Sincerely,</w:t>
      </w:r>
    </w:p>
    <w:p w14:paraId="59274BAD" w14:textId="77777777" w:rsidR="004C386B" w:rsidRPr="00C70FBA" w:rsidRDefault="004C386B" w:rsidP="004C386B"/>
    <w:p w14:paraId="538F22D5" w14:textId="77777777" w:rsidR="004C386B" w:rsidRPr="00C70FBA" w:rsidRDefault="004C386B" w:rsidP="004C386B"/>
    <w:p w14:paraId="3538304D" w14:textId="77777777" w:rsidR="004C386B" w:rsidRPr="00C70FBA" w:rsidRDefault="004C386B" w:rsidP="004C386B"/>
    <w:p w14:paraId="47A1DB87" w14:textId="77777777" w:rsidR="004C386B" w:rsidRPr="00C70FBA" w:rsidRDefault="004C386B" w:rsidP="004C386B">
      <w:r w:rsidRPr="00C70FBA">
        <w:rPr>
          <w:i/>
        </w:rPr>
        <w:t>[insert your name]</w:t>
      </w:r>
      <w:r w:rsidRPr="00C70FBA">
        <w:t xml:space="preserve">, </w:t>
      </w:r>
      <w:r>
        <w:t>District Treasurer</w:t>
      </w:r>
      <w:r w:rsidRPr="00C70FBA">
        <w:t xml:space="preserve">, </w:t>
      </w:r>
      <w:r w:rsidRPr="00C70FBA">
        <w:rPr>
          <w:i/>
        </w:rPr>
        <w:t>[insert unit name</w:t>
      </w:r>
      <w:r>
        <w:rPr>
          <w:i/>
        </w:rPr>
        <w:t xml:space="preserve"> and district</w:t>
      </w:r>
      <w:r w:rsidRPr="00C70FBA">
        <w:rPr>
          <w:i/>
        </w:rPr>
        <w:t>]</w:t>
      </w:r>
    </w:p>
    <w:p w14:paraId="276FB6EA" w14:textId="77777777" w:rsidR="004C386B" w:rsidRPr="00C70FBA" w:rsidRDefault="004C386B" w:rsidP="004C386B">
      <w:pPr>
        <w:rPr>
          <w:i/>
        </w:rPr>
      </w:pPr>
      <w:r w:rsidRPr="00C70FBA">
        <w:rPr>
          <w:i/>
        </w:rPr>
        <w:t>[insert your contact information – address,  phone]</w:t>
      </w:r>
    </w:p>
    <w:p w14:paraId="03C905EE" w14:textId="77777777" w:rsidR="004C386B" w:rsidRPr="00C560FA" w:rsidRDefault="004C386B" w:rsidP="004C386B"/>
    <w:p w14:paraId="750C9EFB" w14:textId="77777777" w:rsidR="00E44539" w:rsidRPr="00C560FA" w:rsidRDefault="00E44539" w:rsidP="00E44539"/>
    <w:p w14:paraId="287ABDFB" w14:textId="6C645997" w:rsidR="008C52C4" w:rsidRDefault="008C52C4" w:rsidP="008C52C4"/>
    <w:sectPr w:rsidR="008C52C4" w:rsidSect="00784B21">
      <w:headerReference w:type="default" r:id="rId7"/>
      <w:headerReference w:type="first" r:id="rId8"/>
      <w:footerReference w:type="first" r:id="rId9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614B" w14:textId="77777777" w:rsidR="00DC0F7A" w:rsidRDefault="00DC0F7A" w:rsidP="008C52C4">
      <w:r>
        <w:separator/>
      </w:r>
    </w:p>
  </w:endnote>
  <w:endnote w:type="continuationSeparator" w:id="0">
    <w:p w14:paraId="7C8E807F" w14:textId="77777777" w:rsidR="00DC0F7A" w:rsidRDefault="00DC0F7A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Semibold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 Book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Black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Light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8006" w14:textId="77777777" w:rsidR="008C52C4" w:rsidRPr="00071E93" w:rsidRDefault="00F76060" w:rsidP="008C52C4">
    <w:pPr>
      <w:pStyle w:val="Footer"/>
      <w:rPr>
        <w:rFonts w:ascii="Suisse Int'l Black" w:hAnsi="Suisse Int'l Black" w:cs="Suisse Int'l Black"/>
        <w:color w:val="64CBE8" w:themeColor="background1"/>
        <w:spacing w:val="3"/>
        <w:sz w:val="14"/>
        <w:szCs w:val="12"/>
      </w:rPr>
    </w:pPr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>Charitable Organization Registration Number:  11893 8554  RR 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D02F" w14:textId="77777777" w:rsidR="00DC0F7A" w:rsidRDefault="00DC0F7A" w:rsidP="008C52C4">
      <w:r>
        <w:separator/>
      </w:r>
    </w:p>
  </w:footnote>
  <w:footnote w:type="continuationSeparator" w:id="0">
    <w:p w14:paraId="05AFAA53" w14:textId="77777777" w:rsidR="00DC0F7A" w:rsidRDefault="00DC0F7A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EB69" w14:textId="77777777" w:rsidR="00784B21" w:rsidRDefault="00784B21">
    <w:pPr>
      <w:pStyle w:val="Header"/>
    </w:pPr>
    <w:r>
      <w:rPr>
        <w:noProof/>
        <w:lang w:val="en-CA" w:eastAsia="en-CA"/>
      </w:rPr>
      <w:drawing>
        <wp:inline distT="0" distB="0" distL="0" distR="0" wp14:anchorId="5823990D" wp14:editId="68B373EB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D080" w14:textId="77777777" w:rsidR="008C52C4" w:rsidRDefault="00F12454" w:rsidP="008C52C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72E34D" wp14:editId="1D86CE27">
              <wp:simplePos x="0" y="0"/>
              <wp:positionH relativeFrom="column">
                <wp:posOffset>5563870</wp:posOffset>
              </wp:positionH>
              <wp:positionV relativeFrom="paragraph">
                <wp:posOffset>-65677</wp:posOffset>
              </wp:positionV>
              <wp:extent cx="1306195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D2878" w14:textId="77777777"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604-714-6636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75762D67" w14:textId="77777777"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604-714-6645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51B8AFE5" w14:textId="77777777"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Light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W</w:t>
                          </w:r>
                          <w:r w:rsidR="005C1047">
                            <w:t xml:space="preserve"> </w:t>
                          </w:r>
                          <w:r w:rsidR="00B476A9" w:rsidRPr="005C1047">
                            <w:rPr>
                              <w:rFonts w:ascii="Suisse Int'l Medium" w:hAnsi="Suisse Int'l Medium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  <w:t>bc-girlguides.org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2E3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8.1pt;margin-top:-5.15pt;width:102.85pt;height:6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" filled="f" stroked="f" strokeweight=".5pt">
              <v:textbox>
                <w:txbxContent>
                  <w:p w14:paraId="0E2D2878" w14:textId="77777777"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604-714-6636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14:paraId="75762D67" w14:textId="77777777"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604-714-6645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14:paraId="51B8AFE5" w14:textId="77777777"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Light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W</w:t>
                    </w:r>
                    <w:r w:rsidR="005C1047">
                      <w:t xml:space="preserve"> </w:t>
                    </w:r>
                    <w:r w:rsidR="00B476A9" w:rsidRPr="005C1047">
                      <w:rPr>
                        <w:rFonts w:ascii="Suisse Int'l Medium" w:hAnsi="Suisse Int'l Medium" w:cs="Suisse Int'l Medium"/>
                        <w:b/>
                        <w:color w:val="64CBE8"/>
                        <w:sz w:val="16"/>
                        <w:szCs w:val="18"/>
                      </w:rPr>
                      <w:t>bc-girlguides.org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F6517" wp14:editId="18F602AB">
              <wp:simplePos x="0" y="0"/>
              <wp:positionH relativeFrom="column">
                <wp:posOffset>4048760</wp:posOffset>
              </wp:positionH>
              <wp:positionV relativeFrom="paragraph">
                <wp:posOffset>-61232</wp:posOffset>
              </wp:positionV>
              <wp:extent cx="1306195" cy="783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6D4AB" w14:textId="77777777" w:rsidR="001B3852" w:rsidRPr="009155BF" w:rsidRDefault="000B5C97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107 – 252 Esplanade W.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487965AF" w14:textId="77777777" w:rsidR="001B3852" w:rsidRPr="009155BF" w:rsidRDefault="000B5C97" w:rsidP="00B476A9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North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Vancouver, BC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V7M 0E9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9F6517" id="Text Box 3" o:spid="_x0000_s1027" type="#_x0000_t202" style="position:absolute;margin-left:318.8pt;margin-top:-4.8pt;width:102.85pt;height:6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" filled="f" stroked="f" strokeweight=".5pt">
              <v:textbox>
                <w:txbxContent>
                  <w:p w14:paraId="0EE6D4AB" w14:textId="77777777" w:rsidR="001B3852" w:rsidRPr="009155BF" w:rsidRDefault="000B5C97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107 – 252 Esplanade W.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14:paraId="487965AF" w14:textId="77777777" w:rsidR="001B3852" w:rsidRPr="009155BF" w:rsidRDefault="000B5C97" w:rsidP="00B476A9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North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Vancouver, BC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br/>
                    </w:r>
                    <w:r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V7M 0E9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10F65" wp14:editId="5F487526">
              <wp:simplePos x="0" y="0"/>
              <wp:positionH relativeFrom="column">
                <wp:posOffset>2693035</wp:posOffset>
              </wp:positionH>
              <wp:positionV relativeFrom="paragraph">
                <wp:posOffset>-179977</wp:posOffset>
              </wp:positionV>
              <wp:extent cx="1143000" cy="783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30C73" w14:textId="77777777"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Girl Guides </w:t>
                          </w:r>
                        </w:p>
                        <w:p w14:paraId="58215FC8" w14:textId="77777777"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F76060">
                            <w:rPr>
                              <w:rFonts w:ascii="Suisse Int'l Black" w:hAnsi="Suisse Int'l Black" w:cs="Suisse Int'l Black"/>
                              <w:b/>
                              <w:color w:val="64CBE8" w:themeColor="background1"/>
                              <w:sz w:val="18"/>
                              <w:szCs w:val="18"/>
                            </w:rPr>
                            <w:t>Canada</w:t>
                          </w:r>
                        </w:p>
                        <w:p w14:paraId="13646ADA" w14:textId="77777777" w:rsidR="001B3852" w:rsidRPr="009155BF" w:rsidRDefault="00B476A9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British Columbia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Council</w:t>
                          </w:r>
                        </w:p>
                        <w:p w14:paraId="0E63F5F4" w14:textId="77777777" w:rsidR="001B3852" w:rsidRPr="00F12454" w:rsidRDefault="001B3852" w:rsidP="001B3852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D10F65" id="Text Box 2" o:spid="_x0000_s1028" type="#_x0000_t202" style="position:absolute;margin-left:212.05pt;margin-top:-14.15pt;width:90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" filled="f" stroked="f" strokeweight=".5pt">
              <v:textbox>
                <w:txbxContent>
                  <w:p w14:paraId="26A30C73" w14:textId="77777777"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Girl Guides </w:t>
                    </w:r>
                  </w:p>
                  <w:p w14:paraId="58215FC8" w14:textId="77777777"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of </w:t>
                    </w:r>
                    <w:r w:rsidRPr="00F76060">
                      <w:rPr>
                        <w:rFonts w:ascii="Suisse Int'l Black" w:hAnsi="Suisse Int'l Black" w:cs="Suisse Int'l Black"/>
                        <w:b/>
                        <w:color w:val="64CBE8" w:themeColor="background1"/>
                        <w:sz w:val="18"/>
                        <w:szCs w:val="18"/>
                      </w:rPr>
                      <w:t>Canada</w:t>
                    </w:r>
                  </w:p>
                  <w:p w14:paraId="13646ADA" w14:textId="77777777" w:rsidR="001B3852" w:rsidRPr="009155BF" w:rsidRDefault="00B476A9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British Columbia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Council</w:t>
                    </w:r>
                  </w:p>
                  <w:p w14:paraId="0E63F5F4" w14:textId="77777777" w:rsidR="001B3852" w:rsidRPr="00F12454" w:rsidRDefault="001B3852" w:rsidP="001B3852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50C4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9C31C60" wp14:editId="4D248C74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A9"/>
    <w:rsid w:val="00071E93"/>
    <w:rsid w:val="000B5C97"/>
    <w:rsid w:val="000C2FEB"/>
    <w:rsid w:val="00152B00"/>
    <w:rsid w:val="001B3852"/>
    <w:rsid w:val="001D5819"/>
    <w:rsid w:val="001D7E39"/>
    <w:rsid w:val="001E1B16"/>
    <w:rsid w:val="00253C07"/>
    <w:rsid w:val="00447743"/>
    <w:rsid w:val="00470180"/>
    <w:rsid w:val="004C386B"/>
    <w:rsid w:val="005C1047"/>
    <w:rsid w:val="005F25F5"/>
    <w:rsid w:val="00652329"/>
    <w:rsid w:val="00665C44"/>
    <w:rsid w:val="00697451"/>
    <w:rsid w:val="00766207"/>
    <w:rsid w:val="00784B21"/>
    <w:rsid w:val="00886796"/>
    <w:rsid w:val="008A47FA"/>
    <w:rsid w:val="008B61F2"/>
    <w:rsid w:val="008C52C4"/>
    <w:rsid w:val="009155BF"/>
    <w:rsid w:val="009850C4"/>
    <w:rsid w:val="00B27F75"/>
    <w:rsid w:val="00B401B5"/>
    <w:rsid w:val="00B476A9"/>
    <w:rsid w:val="00BB3B24"/>
    <w:rsid w:val="00D171B1"/>
    <w:rsid w:val="00DC0F7A"/>
    <w:rsid w:val="00E21496"/>
    <w:rsid w:val="00E44539"/>
    <w:rsid w:val="00F12454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2DBE9"/>
  <w15:docId w15:val="{EFEB6E9A-91E6-4DE7-8421-3D4CE46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3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  <w:rPr>
      <w:rFonts w:ascii="Suisse Int'l" w:hAnsi="Suisse Int'l"/>
    </w:r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  <w:spacing w:after="0" w:line="240" w:lineRule="auto"/>
    </w:pPr>
    <w:rPr>
      <w:rFonts w:ascii="Suisse Int'l" w:hAnsi="Suisse Int'l"/>
    </w:r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ve\Logos%20and%20Graphic%20Elements\New%20GGC%20Logos\English_Office_Templates\GGC%20Letterhead%20-%20Provincial%20Template%20-%20Englishv2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881-4466-42E3-B918-090EEBD4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Letterhead - Provincial Template - Englishv2.dotx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Rossi</dc:creator>
  <cp:lastModifiedBy>BC Executive Assistant</cp:lastModifiedBy>
  <cp:revision>2</cp:revision>
  <cp:lastPrinted>2018-01-15T21:14:00Z</cp:lastPrinted>
  <dcterms:created xsi:type="dcterms:W3CDTF">2023-09-06T19:06:00Z</dcterms:created>
  <dcterms:modified xsi:type="dcterms:W3CDTF">2023-09-06T19:06:00Z</dcterms:modified>
</cp:coreProperties>
</file>